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15" w:type="dxa"/>
        <w:tblInd w:w="5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2"/>
      </w:tblGrid>
      <w:tr w:rsidR="007928B1" w:rsidRPr="007928B1" w:rsidTr="007928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8B1" w:rsidRPr="007928B1" w:rsidRDefault="007928B1" w:rsidP="007928B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</w:pPr>
            <w:r w:rsidRPr="007928B1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Către Decanatul Facultăţii de DREPT</w:t>
            </w:r>
          </w:p>
          <w:p w:rsidR="007928B1" w:rsidRPr="007928B1" w:rsidRDefault="007928B1" w:rsidP="007928B1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928B1" w:rsidRPr="007928B1" w:rsidRDefault="007928B1" w:rsidP="007928B1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16363C"/>
                <w:sz w:val="28"/>
                <w:szCs w:val="28"/>
              </w:rPr>
            </w:pPr>
          </w:p>
          <w:p w:rsidR="007928B1" w:rsidRPr="007928B1" w:rsidRDefault="007928B1" w:rsidP="007928B1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16363C"/>
                <w:sz w:val="28"/>
                <w:szCs w:val="28"/>
              </w:rPr>
            </w:pPr>
          </w:p>
          <w:p w:rsidR="007928B1" w:rsidRPr="006432A0" w:rsidRDefault="007928B1" w:rsidP="006432A0">
            <w:pPr>
              <w:pStyle w:val="NormalWeb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</w:pPr>
            <w:r w:rsidRPr="007928B1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Subsemnatul/a</w:t>
            </w:r>
            <w:r w:rsidR="006432A0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C64F4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 w:rsidRPr="007928B1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………………………………………….., student/a</w:t>
            </w:r>
          </w:p>
          <w:p w:rsidR="007928B1" w:rsidRPr="007928B1" w:rsidRDefault="007928B1" w:rsidP="007928B1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16363C"/>
                <w:sz w:val="28"/>
                <w:szCs w:val="28"/>
              </w:rPr>
            </w:pPr>
            <w:r w:rsidRPr="007928B1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F14C5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la Master, specializarea</w:t>
            </w:r>
            <w:r w:rsidR="006432A0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C64F4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……………………………………………………</w:t>
            </w:r>
            <w:r w:rsidR="006432A0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928B1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forma de </w:t>
            </w:r>
            <w:r w:rsidR="002D0082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î</w:t>
            </w:r>
            <w:r w:rsidRPr="007928B1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nv</w:t>
            </w:r>
            <w:r w:rsidR="002D0082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ăţă</w:t>
            </w:r>
            <w:r w:rsidRPr="007928B1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m</w:t>
            </w:r>
            <w:r w:rsidR="002D0082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ânt : </w:t>
            </w:r>
            <w:r w:rsidR="0060553A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cu </w:t>
            </w:r>
            <w:r w:rsidR="002D0082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frecvenţă </w:t>
            </w:r>
            <w:r w:rsidRPr="007928B1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va rog sa </w:t>
            </w:r>
            <w:r w:rsidR="002D0082" w:rsidRPr="007928B1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îmi</w:t>
            </w:r>
            <w:r w:rsidR="009F14C5">
              <w:rPr>
                <w:rFonts w:ascii="Arial" w:hAnsi="Arial" w:cs="Arial"/>
                <w:color w:val="16363C"/>
                <w:sz w:val="28"/>
                <w:szCs w:val="28"/>
              </w:rPr>
              <w:t xml:space="preserve"> </w:t>
            </w:r>
            <w:r w:rsidR="002D0082" w:rsidRPr="007928B1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aprobați</w:t>
            </w:r>
            <w:r w:rsidRPr="007928B1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D0082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elaborarea şi susţinerea</w:t>
            </w:r>
            <w:r w:rsidRPr="007928B1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D0082" w:rsidRPr="007928B1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lucrării</w:t>
            </w:r>
            <w:r w:rsidRPr="007928B1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de </w:t>
            </w:r>
            <w:r w:rsidR="009F14C5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DISERTAŢIE</w:t>
            </w:r>
            <w:r w:rsidRPr="007928B1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D0082" w:rsidRPr="007928B1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având</w:t>
            </w:r>
            <w:r w:rsidRPr="007928B1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D91394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titlul</w:t>
            </w:r>
            <w:r w:rsidR="006432A0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C64F4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7928B1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………………………………………</w:t>
            </w:r>
            <w:r w:rsidR="006432A0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…………………………..</w:t>
            </w:r>
            <w:r w:rsidR="000C64F4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………</w:t>
            </w:r>
            <w:bookmarkStart w:id="0" w:name="_GoBack"/>
            <w:bookmarkEnd w:id="0"/>
            <w:r w:rsidRPr="007928B1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7928B1" w:rsidRPr="007928B1" w:rsidRDefault="007928B1" w:rsidP="007928B1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16363C"/>
                <w:sz w:val="28"/>
                <w:szCs w:val="28"/>
              </w:rPr>
            </w:pPr>
            <w:r w:rsidRPr="007928B1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br/>
              <w:t xml:space="preserve">Coordonator </w:t>
            </w:r>
            <w:r w:rsidR="002D0082" w:rsidRPr="007928B1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științific</w:t>
            </w:r>
            <w:r w:rsidRPr="007928B1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……………………………………</w:t>
            </w:r>
          </w:p>
          <w:p w:rsidR="007928B1" w:rsidRPr="007928B1" w:rsidRDefault="007928B1" w:rsidP="007928B1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16363C"/>
                <w:sz w:val="28"/>
                <w:szCs w:val="28"/>
              </w:rPr>
            </w:pPr>
          </w:p>
          <w:p w:rsidR="007928B1" w:rsidRPr="007928B1" w:rsidRDefault="007928B1" w:rsidP="007928B1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16363C"/>
                <w:sz w:val="28"/>
                <w:szCs w:val="28"/>
              </w:rPr>
            </w:pPr>
          </w:p>
          <w:p w:rsidR="0033386C" w:rsidRDefault="007928B1" w:rsidP="007928B1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</w:pPr>
            <w:r w:rsidRPr="007928B1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Data                                                    </w:t>
            </w:r>
            <w:r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                 </w:t>
            </w:r>
            <w:r w:rsidRPr="007928B1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  Semnatura</w:t>
            </w:r>
            <w:r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studentului</w:t>
            </w:r>
            <w:r w:rsidR="006432A0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7928B1" w:rsidRPr="007928B1" w:rsidRDefault="0033386C" w:rsidP="007928B1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16363C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                                                                                        </w:t>
            </w:r>
          </w:p>
          <w:p w:rsidR="007928B1" w:rsidRPr="007928B1" w:rsidRDefault="007928B1" w:rsidP="007928B1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16363C"/>
                <w:sz w:val="28"/>
                <w:szCs w:val="28"/>
              </w:rPr>
            </w:pPr>
          </w:p>
          <w:p w:rsidR="007928B1" w:rsidRPr="007928B1" w:rsidRDefault="007928B1" w:rsidP="007928B1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16363C"/>
                <w:sz w:val="28"/>
                <w:szCs w:val="28"/>
              </w:rPr>
            </w:pPr>
          </w:p>
          <w:p w:rsidR="007928B1" w:rsidRPr="007928B1" w:rsidRDefault="007928B1" w:rsidP="000C64F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16363C"/>
                <w:sz w:val="28"/>
                <w:szCs w:val="28"/>
              </w:rPr>
            </w:pPr>
            <w:r w:rsidRPr="007928B1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Profesor coordonator</w:t>
            </w:r>
            <w:r w:rsidR="0033386C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C64F4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7928B1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semnătură</w:t>
            </w:r>
          </w:p>
        </w:tc>
      </w:tr>
    </w:tbl>
    <w:p w:rsidR="002974B5" w:rsidRPr="007928B1" w:rsidRDefault="007928B1" w:rsidP="007928B1">
      <w:pPr>
        <w:spacing w:line="360" w:lineRule="auto"/>
        <w:rPr>
          <w:rFonts w:ascii="Arial" w:hAnsi="Arial" w:cs="Arial"/>
          <w:sz w:val="28"/>
          <w:szCs w:val="28"/>
        </w:rPr>
      </w:pPr>
      <w:r w:rsidRPr="007928B1">
        <w:rPr>
          <w:rStyle w:val="articleseparator"/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</w:p>
    <w:sectPr w:rsidR="002974B5" w:rsidRPr="0079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8B1"/>
    <w:rsid w:val="000C64F4"/>
    <w:rsid w:val="002974B5"/>
    <w:rsid w:val="002D0082"/>
    <w:rsid w:val="0033386C"/>
    <w:rsid w:val="0060553A"/>
    <w:rsid w:val="006432A0"/>
    <w:rsid w:val="007928B1"/>
    <w:rsid w:val="009F14C5"/>
    <w:rsid w:val="00C26B9C"/>
    <w:rsid w:val="00D91394"/>
    <w:rsid w:val="00D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6192D"/>
  <w15:chartTrackingRefBased/>
  <w15:docId w15:val="{2CA8AB13-455F-4468-8E00-701BEE2B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928B1"/>
    <w:pPr>
      <w:spacing w:before="100" w:beforeAutospacing="1" w:after="100" w:afterAutospacing="1"/>
    </w:pPr>
  </w:style>
  <w:style w:type="character" w:customStyle="1" w:styleId="articleseparator">
    <w:name w:val="article_separator"/>
    <w:basedOn w:val="DefaultParagraphFont"/>
    <w:rsid w:val="0079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9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5A3B4805.dotm</Template>
  <TotalTime>0</TotalTime>
  <Pages>1</Pages>
  <Words>80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 Decanatul Facultăţii de DREPT</vt:lpstr>
    </vt:vector>
  </TitlesOfParts>
  <Company>&amp; CO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 Decanatul Facultăţii de DREPT</dc:title>
  <dc:subject/>
  <dc:creator>smpop</dc:creator>
  <cp:keywords/>
  <dc:description/>
  <cp:lastModifiedBy>Simona Maria Pop</cp:lastModifiedBy>
  <cp:revision>2</cp:revision>
  <dcterms:created xsi:type="dcterms:W3CDTF">2023-02-20T13:39:00Z</dcterms:created>
  <dcterms:modified xsi:type="dcterms:W3CDTF">2023-02-20T13:39:00Z</dcterms:modified>
</cp:coreProperties>
</file>